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67" w:rsidRDefault="006760D3" w:rsidP="00D949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Prüfschema</w:t>
      </w:r>
      <w:r w:rsidR="00D94967">
        <w:rPr>
          <w:rFonts w:ascii="Arial" w:hAnsi="Arial" w:cs="Arial"/>
          <w:b/>
          <w:sz w:val="20"/>
          <w:szCs w:val="20"/>
        </w:rPr>
        <w:t xml:space="preserve"> zur b</w:t>
      </w:r>
      <w:r w:rsidR="00D94967" w:rsidRPr="00D94967">
        <w:rPr>
          <w:rFonts w:ascii="Arial" w:hAnsi="Arial" w:cs="Arial"/>
          <w:b/>
          <w:sz w:val="20"/>
          <w:szCs w:val="20"/>
        </w:rPr>
        <w:t>efristete</w:t>
      </w:r>
      <w:r w:rsidR="00D94967">
        <w:rPr>
          <w:rFonts w:ascii="Arial" w:hAnsi="Arial" w:cs="Arial"/>
          <w:b/>
          <w:sz w:val="20"/>
          <w:szCs w:val="20"/>
        </w:rPr>
        <w:t>n</w:t>
      </w:r>
      <w:r w:rsidR="00D94967" w:rsidRPr="00D94967">
        <w:rPr>
          <w:rFonts w:ascii="Arial" w:hAnsi="Arial" w:cs="Arial"/>
          <w:b/>
          <w:sz w:val="20"/>
          <w:szCs w:val="20"/>
        </w:rPr>
        <w:t xml:space="preserve"> Beschäftigung von nicht-wissenschaftlichem Personal im Rahmen von Projekten </w:t>
      </w:r>
      <w:r w:rsidR="00D94967">
        <w:rPr>
          <w:rFonts w:ascii="Arial" w:hAnsi="Arial" w:cs="Arial"/>
          <w:b/>
          <w:sz w:val="20"/>
          <w:szCs w:val="20"/>
        </w:rPr>
        <w:t>–</w:t>
      </w:r>
      <w:r w:rsidR="00D94967" w:rsidRPr="00D94967">
        <w:rPr>
          <w:rFonts w:ascii="Arial" w:hAnsi="Arial" w:cs="Arial"/>
          <w:b/>
          <w:sz w:val="20"/>
          <w:szCs w:val="20"/>
        </w:rPr>
        <w:t xml:space="preserve"> Antrag</w:t>
      </w:r>
      <w:bookmarkStart w:id="0" w:name="_GoBack"/>
      <w:bookmarkEnd w:id="0"/>
    </w:p>
    <w:p w:rsidR="00D94967" w:rsidRPr="00D94967" w:rsidRDefault="00D94967" w:rsidP="00D9496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933"/>
        <w:gridCol w:w="1560"/>
      </w:tblGrid>
      <w:tr w:rsidR="00D94967" w:rsidTr="004C00F2">
        <w:tc>
          <w:tcPr>
            <w:tcW w:w="7933" w:type="dxa"/>
          </w:tcPr>
          <w:p w:rsidR="00D94967" w:rsidRPr="0087140F" w:rsidRDefault="00D94967" w:rsidP="004C0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40F">
              <w:rPr>
                <w:rFonts w:ascii="Arial" w:hAnsi="Arial" w:cs="Arial"/>
                <w:b/>
                <w:sz w:val="20"/>
                <w:szCs w:val="20"/>
              </w:rPr>
              <w:t>A) Allgemeine Anforderungen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(bei allen Projekten auszufüllen)</w:t>
            </w: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Prüfvermerk</w:t>
            </w: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III</w:t>
            </w:r>
          </w:p>
        </w:tc>
      </w:tr>
      <w:tr w:rsidR="00D94967" w:rsidTr="004C00F2">
        <w:tc>
          <w:tcPr>
            <w:tcW w:w="7933" w:type="dxa"/>
          </w:tcPr>
          <w:p w:rsidR="00D94967" w:rsidRPr="001D4B46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D4B46">
              <w:rPr>
                <w:rFonts w:ascii="Arial" w:hAnsi="Arial" w:cs="Arial"/>
                <w:sz w:val="20"/>
                <w:szCs w:val="20"/>
              </w:rPr>
              <w:t>Projektplan, aus dem sich die Meilensteine und der geplant</w:t>
            </w:r>
            <w:r>
              <w:rPr>
                <w:rFonts w:ascii="Arial" w:hAnsi="Arial" w:cs="Arial"/>
                <w:sz w:val="20"/>
                <w:szCs w:val="20"/>
              </w:rPr>
              <w:t>e Abschluss des Projektes ergeben.</w:t>
            </w:r>
          </w:p>
          <w:p w:rsidR="00D94967" w:rsidRDefault="00D94967" w:rsidP="004C00F2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Projektdauer: </w:t>
            </w:r>
          </w:p>
          <w:p w:rsidR="00D94967" w:rsidRDefault="00D94967" w:rsidP="004C00F2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geplanter </w:t>
            </w:r>
            <w:r w:rsidRPr="001D4B46">
              <w:rPr>
                <w:rFonts w:ascii="Arial" w:hAnsi="Arial" w:cs="Arial"/>
                <w:sz w:val="20"/>
                <w:szCs w:val="20"/>
              </w:rPr>
              <w:t>Beginn:</w:t>
            </w:r>
            <w:r w:rsidRPr="001D4B4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D4B46">
              <w:rPr>
                <w:rFonts w:ascii="Arial" w:hAnsi="Arial" w:cs="Arial"/>
                <w:sz w:val="20"/>
                <w:szCs w:val="20"/>
              </w:rPr>
              <w:t>Ende:</w:t>
            </w:r>
          </w:p>
          <w:p w:rsidR="00D94967" w:rsidRDefault="00D94967" w:rsidP="004C00F2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Projektplan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ist beifügt: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Pr="001D4B46" w:rsidRDefault="00D94967" w:rsidP="004C00F2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87140F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Pr="001D4B46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D4B46">
              <w:rPr>
                <w:rFonts w:ascii="Arial" w:hAnsi="Arial" w:cs="Arial"/>
                <w:sz w:val="20"/>
                <w:szCs w:val="20"/>
              </w:rPr>
              <w:t>Der Projekt</w:t>
            </w:r>
            <w:r>
              <w:rPr>
                <w:rFonts w:ascii="Arial" w:hAnsi="Arial" w:cs="Arial"/>
                <w:sz w:val="20"/>
                <w:szCs w:val="20"/>
              </w:rPr>
              <w:t>finanzierungs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antrag enthält die konkrete Aufgabenstellung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entsprechende </w:t>
            </w:r>
            <w:r w:rsidRPr="001D4B46">
              <w:rPr>
                <w:rFonts w:ascii="Arial" w:hAnsi="Arial" w:cs="Arial"/>
                <w:sz w:val="20"/>
                <w:szCs w:val="20"/>
              </w:rPr>
              <w:t>Stellenfinanzierung (Umfang/Art der Tätigkeit)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4967" w:rsidRPr="001D4B46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Projektantrag </w:t>
            </w:r>
            <w:r>
              <w:rPr>
                <w:rFonts w:ascii="Arial" w:hAnsi="Arial" w:cs="Arial"/>
                <w:sz w:val="20"/>
                <w:szCs w:val="20"/>
              </w:rPr>
              <w:t xml:space="preserve">ist die konkrete 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sz w:val="20"/>
                <w:szCs w:val="20"/>
              </w:rPr>
              <w:t>wie folgt genau beschrieben (bitte Seitenzahl angeben):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Projektantrag ist beigefügt: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87140F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Projektaufgabe ist eindeutig von Daueraufgaben der Einrichtung abgrenzbar und unterscheidet sich von den Aufgaben des Stammpersonals wie folgt: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Evtl.: Zur Erledigung dieser Projektaufgabe werden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 folgende spezielle Kenntnisse und Kompetenzen benötigt:</w:t>
            </w:r>
          </w:p>
          <w:p w:rsidR="00D94967" w:rsidRPr="001D4B46" w:rsidRDefault="00D94967" w:rsidP="004C00F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Schnittstellen zum Stammpersonal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1D4B46">
              <w:rPr>
                <w:rFonts w:ascii="Arial" w:hAnsi="Arial" w:cs="Arial"/>
                <w:sz w:val="20"/>
                <w:szCs w:val="20"/>
              </w:rPr>
              <w:t>geklärt</w:t>
            </w:r>
            <w:r>
              <w:rPr>
                <w:rFonts w:ascii="Arial" w:hAnsi="Arial" w:cs="Arial"/>
                <w:sz w:val="20"/>
                <w:szCs w:val="20"/>
              </w:rPr>
              <w:t>, kurze Erläuterung: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87140F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ist </w:t>
            </w:r>
            <w:r w:rsidRPr="001D4B46">
              <w:rPr>
                <w:rFonts w:ascii="Arial" w:hAnsi="Arial" w:cs="Arial"/>
                <w:sz w:val="20"/>
                <w:szCs w:val="20"/>
              </w:rPr>
              <w:t>keine Verstetigung/Fortsetzung von Projektaufgaben über das Pr</w:t>
            </w:r>
            <w:r>
              <w:rPr>
                <w:rFonts w:ascii="Arial" w:hAnsi="Arial" w:cs="Arial"/>
                <w:sz w:val="20"/>
                <w:szCs w:val="20"/>
              </w:rPr>
              <w:t xml:space="preserve">ojektende hinaus vorgesehen. 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Erläuterung, w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ie das Projekt </w:t>
            </w:r>
            <w:r>
              <w:rPr>
                <w:rFonts w:ascii="Arial" w:hAnsi="Arial" w:cs="Arial"/>
                <w:sz w:val="20"/>
                <w:szCs w:val="20"/>
              </w:rPr>
              <w:t>abgeschlossen wird: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1D4B46">
              <w:rPr>
                <w:rFonts w:ascii="Arial" w:hAnsi="Arial" w:cs="Arial"/>
                <w:sz w:val="20"/>
                <w:szCs w:val="20"/>
              </w:rPr>
              <w:t xml:space="preserve">Wann und wie erfolgt die Übergabe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1D4B46">
              <w:rPr>
                <w:rFonts w:ascii="Arial" w:hAnsi="Arial" w:cs="Arial"/>
                <w:sz w:val="20"/>
                <w:szCs w:val="20"/>
              </w:rPr>
              <w:t>Projektergebnis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 an das Stammpersonal:</w:t>
            </w:r>
          </w:p>
          <w:p w:rsidR="00D94967" w:rsidRPr="001D4B46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87140F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Pr="0087140F" w:rsidRDefault="00D94967" w:rsidP="004C0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40F">
              <w:rPr>
                <w:rFonts w:ascii="Arial" w:hAnsi="Arial" w:cs="Arial"/>
                <w:b/>
                <w:sz w:val="20"/>
                <w:szCs w:val="20"/>
              </w:rPr>
              <w:lastRenderedPageBreak/>
              <w:t>B) Weitere Anforderungen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(Variante bitte auswählen)</w:t>
            </w: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6"/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340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D4B46">
              <w:rPr>
                <w:rFonts w:ascii="Arial" w:hAnsi="Arial" w:cs="Arial"/>
                <w:sz w:val="20"/>
                <w:szCs w:val="20"/>
              </w:rPr>
              <w:t>rittmi</w:t>
            </w:r>
            <w:r>
              <w:rPr>
                <w:rFonts w:ascii="Arial" w:hAnsi="Arial" w:cs="Arial"/>
                <w:sz w:val="20"/>
                <w:szCs w:val="20"/>
              </w:rPr>
              <w:t>ttelfinanzierte Projektaufgaben</w:t>
            </w: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D4B46">
              <w:rPr>
                <w:rFonts w:ascii="Arial" w:hAnsi="Arial" w:cs="Arial"/>
                <w:sz w:val="20"/>
                <w:szCs w:val="20"/>
              </w:rPr>
              <w:t>Der Projektplan und die Projektaufgabe sind im Drittmittel</w:t>
            </w:r>
            <w:r>
              <w:rPr>
                <w:rFonts w:ascii="Arial" w:hAnsi="Arial" w:cs="Arial"/>
                <w:sz w:val="20"/>
                <w:szCs w:val="20"/>
              </w:rPr>
              <w:t>finanzierungs</w:t>
            </w:r>
            <w:r w:rsidRPr="001D4B46">
              <w:rPr>
                <w:rFonts w:ascii="Arial" w:hAnsi="Arial" w:cs="Arial"/>
                <w:sz w:val="20"/>
                <w:szCs w:val="20"/>
              </w:rPr>
              <w:t>antrag enthalten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Pr="0087140F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D4B46">
              <w:rPr>
                <w:rFonts w:ascii="Arial" w:hAnsi="Arial" w:cs="Arial"/>
                <w:sz w:val="20"/>
                <w:szCs w:val="20"/>
              </w:rPr>
              <w:t>Die Einstellung erfolgt für die gesamte Dauer der hierfür bewilligten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Finanzierung: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4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40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1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0F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8714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40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1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0F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967" w:rsidRPr="000E1A58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1A58">
              <w:rPr>
                <w:rFonts w:ascii="Arial" w:hAnsi="Arial" w:cs="Arial"/>
                <w:sz w:val="20"/>
                <w:szCs w:val="20"/>
              </w:rPr>
              <w:t xml:space="preserve">Die Bewilligung </w:t>
            </w:r>
            <w:r>
              <w:rPr>
                <w:rFonts w:ascii="Arial" w:hAnsi="Arial" w:cs="Arial"/>
                <w:sz w:val="20"/>
                <w:szCs w:val="20"/>
              </w:rPr>
              <w:t>des Drittmittelgebers liegt vor: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Pr="000E1A58" w:rsidRDefault="00D94967" w:rsidP="004C00F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94967" w:rsidRPr="000E1A58" w:rsidRDefault="00D94967" w:rsidP="00D9496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1A58">
              <w:rPr>
                <w:rFonts w:ascii="Arial" w:hAnsi="Arial" w:cs="Arial"/>
                <w:sz w:val="20"/>
                <w:szCs w:val="20"/>
              </w:rPr>
              <w:t>Der Arbeitsvertrag wird aus diesen Drittmitteln finanziert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A34035" w:rsidRDefault="00D94967" w:rsidP="004C0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40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Vom </w:t>
            </w:r>
            <w:r w:rsidRPr="001D4B46">
              <w:rPr>
                <w:rFonts w:ascii="Arial" w:hAnsi="Arial" w:cs="Arial"/>
                <w:sz w:val="20"/>
                <w:szCs w:val="20"/>
              </w:rPr>
              <w:t>Präsidium für die Projektaufgabe z</w:t>
            </w:r>
            <w:r>
              <w:rPr>
                <w:rFonts w:ascii="Arial" w:hAnsi="Arial" w:cs="Arial"/>
                <w:sz w:val="20"/>
                <w:szCs w:val="20"/>
              </w:rPr>
              <w:t>ur Verfügung gestellte Mitteln</w:t>
            </w: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Pr="00E87C66" w:rsidRDefault="00D94967" w:rsidP="004C00F2">
            <w:pPr>
              <w:ind w:left="705" w:hanging="4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D4B46">
              <w:rPr>
                <w:rFonts w:ascii="Arial" w:hAnsi="Arial" w:cs="Arial"/>
                <w:sz w:val="20"/>
                <w:szCs w:val="20"/>
              </w:rPr>
              <w:tab/>
              <w:t xml:space="preserve">Das Präsidium hat die Finanzierung </w:t>
            </w:r>
            <w:r>
              <w:rPr>
                <w:rFonts w:ascii="Arial" w:hAnsi="Arial" w:cs="Arial"/>
                <w:sz w:val="20"/>
                <w:szCs w:val="20"/>
              </w:rPr>
              <w:t xml:space="preserve">des Personals </w:t>
            </w:r>
            <w:r w:rsidRPr="001D4B46">
              <w:rPr>
                <w:rFonts w:ascii="Arial" w:hAnsi="Arial" w:cs="Arial"/>
                <w:sz w:val="20"/>
                <w:szCs w:val="20"/>
              </w:rPr>
              <w:t>im geplanten Umfang und Dauer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die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 konkrete (vorübergehende) Projektaufgabe zur Verfügung gestellt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Default="00D94967" w:rsidP="004C00F2">
            <w:pPr>
              <w:ind w:left="705" w:hanging="421"/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ind w:left="705" w:hanging="421"/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ind w:left="704" w:hanging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D4B4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D4B46">
              <w:rPr>
                <w:rFonts w:ascii="Arial" w:hAnsi="Arial" w:cs="Arial"/>
                <w:sz w:val="20"/>
                <w:szCs w:val="20"/>
              </w:rPr>
              <w:tab/>
              <w:t>Die Einstellung erfolgt für die gesamte Dauer der hierfür zur Verfügung gestellten Finanzierung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A34035" w:rsidRDefault="00D94967" w:rsidP="004C0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40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Finanzierung aus </w:t>
            </w:r>
            <w:r w:rsidRPr="001D4B46">
              <w:rPr>
                <w:rFonts w:ascii="Arial" w:hAnsi="Arial" w:cs="Arial"/>
                <w:sz w:val="20"/>
                <w:szCs w:val="20"/>
              </w:rPr>
              <w:t>sonstigen Mittel: z.B. freien Drittmitteln, Overheadmittel, sonstige v</w:t>
            </w:r>
            <w:r>
              <w:rPr>
                <w:rFonts w:ascii="Arial" w:hAnsi="Arial" w:cs="Arial"/>
                <w:sz w:val="20"/>
                <w:szCs w:val="20"/>
              </w:rPr>
              <w:t xml:space="preserve">erfügbare Mittel, die nicht für </w:t>
            </w:r>
            <w:r w:rsidRPr="001D4B46">
              <w:rPr>
                <w:rFonts w:ascii="Arial" w:hAnsi="Arial" w:cs="Arial"/>
                <w:sz w:val="20"/>
                <w:szCs w:val="20"/>
              </w:rPr>
              <w:t>eine konkret beantragte Stelle/Aufgabe bereitgestellt wurden.</w:t>
            </w:r>
          </w:p>
          <w:p w:rsidR="00D94967" w:rsidRDefault="00D94967" w:rsidP="004C00F2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D94967" w:rsidRPr="00023C2F" w:rsidRDefault="00D94967" w:rsidP="004C00F2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023C2F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diesem Fall wird die P-Abteilung dem Präsidium</w:t>
            </w:r>
            <w:r w:rsidRPr="00023C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 Antrag zur Entscheidung vor der Stellena</w:t>
            </w:r>
            <w:r w:rsidRPr="00023C2F">
              <w:rPr>
                <w:rFonts w:ascii="Arial" w:hAnsi="Arial" w:cs="Arial"/>
                <w:sz w:val="16"/>
                <w:szCs w:val="16"/>
              </w:rPr>
              <w:t xml:space="preserve">usschreibung </w:t>
            </w:r>
            <w:r>
              <w:rPr>
                <w:rFonts w:ascii="Arial" w:hAnsi="Arial" w:cs="Arial"/>
                <w:sz w:val="16"/>
                <w:szCs w:val="16"/>
              </w:rPr>
              <w:t>vorlegen.</w:t>
            </w: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A34035" w:rsidRDefault="00D94967" w:rsidP="004C0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967" w:rsidTr="004C00F2">
        <w:tc>
          <w:tcPr>
            <w:tcW w:w="7933" w:type="dxa"/>
          </w:tcPr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 w:rsidRPr="001D4B46">
              <w:rPr>
                <w:rFonts w:ascii="Arial" w:hAnsi="Arial" w:cs="Arial"/>
                <w:sz w:val="20"/>
                <w:szCs w:val="20"/>
              </w:rPr>
              <w:t xml:space="preserve">Die Tätigkeitsbeschreibung </w:t>
            </w:r>
            <w:r>
              <w:rPr>
                <w:rFonts w:ascii="Arial" w:hAnsi="Arial" w:cs="Arial"/>
                <w:sz w:val="20"/>
                <w:szCs w:val="20"/>
              </w:rPr>
              <w:t xml:space="preserve">ist beigefügt und </w:t>
            </w:r>
            <w:r w:rsidRPr="001D4B46">
              <w:rPr>
                <w:rFonts w:ascii="Arial" w:hAnsi="Arial" w:cs="Arial"/>
                <w:sz w:val="20"/>
                <w:szCs w:val="20"/>
              </w:rPr>
              <w:t>enthält ausschließlich Aufgaben, die im Projekt für diese Stelle vorgesehen sind, der Abschluss der Projektaufgabe ist Teil der Tätigkeitsbeschreibung.</w:t>
            </w: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</w:r>
            <w:r w:rsidR="006760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D94967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4967" w:rsidRPr="001D4B46" w:rsidRDefault="00D94967" w:rsidP="004C0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967" w:rsidRDefault="00D94967" w:rsidP="00D94967">
      <w:pPr>
        <w:rPr>
          <w:rFonts w:ascii="Arial" w:hAnsi="Arial" w:cs="Arial"/>
          <w:sz w:val="20"/>
          <w:szCs w:val="20"/>
        </w:rPr>
      </w:pPr>
    </w:p>
    <w:p w:rsidR="00D94967" w:rsidRDefault="00D94967" w:rsidP="00D94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 die Richtigkeit der vorstehenden Angaben</w:t>
      </w:r>
    </w:p>
    <w:p w:rsidR="00D94967" w:rsidRDefault="00D94967" w:rsidP="00D94967">
      <w:pPr>
        <w:rPr>
          <w:rFonts w:ascii="Arial" w:hAnsi="Arial" w:cs="Arial"/>
          <w:sz w:val="20"/>
          <w:szCs w:val="20"/>
        </w:rPr>
      </w:pPr>
    </w:p>
    <w:p w:rsidR="00D94967" w:rsidRDefault="00D94967" w:rsidP="00D94967">
      <w:pPr>
        <w:rPr>
          <w:rFonts w:ascii="Arial" w:hAnsi="Arial" w:cs="Arial"/>
          <w:sz w:val="20"/>
          <w:szCs w:val="20"/>
        </w:rPr>
      </w:pPr>
    </w:p>
    <w:p w:rsidR="00D94967" w:rsidRDefault="00D94967" w:rsidP="00D94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D94967" w:rsidRDefault="00D94967" w:rsidP="00D94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Einrichtung</w:t>
      </w:r>
    </w:p>
    <w:p w:rsidR="00D94967" w:rsidRDefault="00D94967" w:rsidP="00D94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(Projekt-/Einrichtungsleitung)</w:t>
      </w:r>
    </w:p>
    <w:p w:rsidR="00D94967" w:rsidRDefault="00D94967" w:rsidP="00D94967">
      <w:pPr>
        <w:rPr>
          <w:rFonts w:ascii="Arial" w:hAnsi="Arial" w:cs="Arial"/>
          <w:sz w:val="20"/>
          <w:szCs w:val="20"/>
        </w:rPr>
      </w:pPr>
    </w:p>
    <w:p w:rsidR="00D94967" w:rsidRDefault="00D94967" w:rsidP="00D949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Ergänzende Prüfung </w:t>
      </w:r>
      <w:proofErr w:type="spellStart"/>
      <w:r>
        <w:rPr>
          <w:rFonts w:ascii="Arial" w:hAnsi="Arial" w:cs="Arial"/>
          <w:sz w:val="20"/>
          <w:szCs w:val="20"/>
        </w:rPr>
        <w:t>Abtl</w:t>
      </w:r>
      <w:proofErr w:type="spellEnd"/>
      <w:r>
        <w:rPr>
          <w:rFonts w:ascii="Arial" w:hAnsi="Arial" w:cs="Arial"/>
          <w:sz w:val="20"/>
          <w:szCs w:val="20"/>
        </w:rPr>
        <w:t>. III-1:</w:t>
      </w:r>
    </w:p>
    <w:p w:rsidR="00D94967" w:rsidRDefault="00D94967" w:rsidP="00D94967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und Dauer der bereits vereinbarten Verträge im Hinblick auf Rechtsmissbrauchsregelung</w:t>
      </w:r>
    </w:p>
    <w:p w:rsidR="00D94967" w:rsidRDefault="00D94967" w:rsidP="00D94967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Höchstens einmalige Weiterbeschäftigung in einem neuen Projekt (keine Beschäftigung in weiteren Projekten)</w:t>
      </w:r>
    </w:p>
    <w:p w:rsidR="00D94967" w:rsidRPr="00990E2E" w:rsidRDefault="00D94967" w:rsidP="00D9496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90E2E">
        <w:rPr>
          <w:rFonts w:ascii="Arial" w:hAnsi="Arial" w:cs="Arial"/>
          <w:sz w:val="20"/>
          <w:szCs w:val="20"/>
        </w:rPr>
        <w:t>Abweichungen bedürfen der Zustimmung des Präsidiums</w:t>
      </w:r>
    </w:p>
    <w:p w:rsidR="00277377" w:rsidRDefault="00277377"/>
    <w:sectPr w:rsidR="00277377" w:rsidSect="00EC1CF1">
      <w:footerReference w:type="default" r:id="rId7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67" w:rsidRDefault="00D94967" w:rsidP="00D94967">
      <w:pPr>
        <w:spacing w:after="0" w:line="240" w:lineRule="auto"/>
      </w:pPr>
      <w:r>
        <w:separator/>
      </w:r>
    </w:p>
  </w:endnote>
  <w:endnote w:type="continuationSeparator" w:id="0">
    <w:p w:rsidR="00D94967" w:rsidRDefault="00D94967" w:rsidP="00D9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7724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D4B46" w:rsidRPr="001D4B46" w:rsidRDefault="00D94967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1D4B46">
          <w:rPr>
            <w:rFonts w:ascii="Arial" w:hAnsi="Arial" w:cs="Arial"/>
            <w:sz w:val="20"/>
            <w:szCs w:val="20"/>
          </w:rPr>
          <w:fldChar w:fldCharType="begin"/>
        </w:r>
        <w:r w:rsidRPr="001D4B46">
          <w:rPr>
            <w:rFonts w:ascii="Arial" w:hAnsi="Arial" w:cs="Arial"/>
            <w:sz w:val="20"/>
            <w:szCs w:val="20"/>
          </w:rPr>
          <w:instrText>PAGE   \* MERGEFORMAT</w:instrText>
        </w:r>
        <w:r w:rsidRPr="001D4B46">
          <w:rPr>
            <w:rFonts w:ascii="Arial" w:hAnsi="Arial" w:cs="Arial"/>
            <w:sz w:val="20"/>
            <w:szCs w:val="20"/>
          </w:rPr>
          <w:fldChar w:fldCharType="separate"/>
        </w:r>
        <w:r w:rsidR="006760D3">
          <w:rPr>
            <w:rFonts w:ascii="Arial" w:hAnsi="Arial" w:cs="Arial"/>
            <w:noProof/>
            <w:sz w:val="20"/>
            <w:szCs w:val="20"/>
          </w:rPr>
          <w:t>2</w:t>
        </w:r>
        <w:r w:rsidRPr="001D4B4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D4B46" w:rsidRDefault="00D94967">
    <w:pPr>
      <w:pStyle w:val="Fuzeile"/>
    </w:pPr>
    <w:r>
      <w:t>Ma, Stand 10.05.21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67" w:rsidRDefault="00D94967" w:rsidP="00D94967">
      <w:pPr>
        <w:spacing w:after="0" w:line="240" w:lineRule="auto"/>
      </w:pPr>
      <w:r>
        <w:separator/>
      </w:r>
    </w:p>
  </w:footnote>
  <w:footnote w:type="continuationSeparator" w:id="0">
    <w:p w:rsidR="00D94967" w:rsidRDefault="00D94967" w:rsidP="00D9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C8C"/>
    <w:multiLevelType w:val="hybridMultilevel"/>
    <w:tmpl w:val="E9724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CC9"/>
    <w:multiLevelType w:val="hybridMultilevel"/>
    <w:tmpl w:val="32042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14B8"/>
    <w:multiLevelType w:val="hybridMultilevel"/>
    <w:tmpl w:val="3CE8E2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E76"/>
    <w:multiLevelType w:val="hybridMultilevel"/>
    <w:tmpl w:val="CA84E5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B66"/>
    <w:multiLevelType w:val="hybridMultilevel"/>
    <w:tmpl w:val="D0AA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8EB"/>
    <w:multiLevelType w:val="hybridMultilevel"/>
    <w:tmpl w:val="B4F8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94E0C"/>
    <w:multiLevelType w:val="hybridMultilevel"/>
    <w:tmpl w:val="FC946C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6FEE"/>
    <w:multiLevelType w:val="hybridMultilevel"/>
    <w:tmpl w:val="CD281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67"/>
    <w:rsid w:val="00277377"/>
    <w:rsid w:val="006760D3"/>
    <w:rsid w:val="00D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904B3-142E-4B66-9925-61F15CD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9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9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967"/>
  </w:style>
  <w:style w:type="paragraph" w:styleId="Fuzeile">
    <w:name w:val="footer"/>
    <w:basedOn w:val="Standard"/>
    <w:link w:val="FuzeileZchn"/>
    <w:uiPriority w:val="99"/>
    <w:unhideWhenUsed/>
    <w:rsid w:val="00D9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967"/>
  </w:style>
  <w:style w:type="table" w:styleId="Tabellenraster">
    <w:name w:val="Table Grid"/>
    <w:basedOn w:val="NormaleTabelle"/>
    <w:uiPriority w:val="39"/>
    <w:rsid w:val="00D9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B39A5D67.dotm</Template>
  <TotalTime>0</TotalTime>
  <Pages>3</Pages>
  <Words>471</Words>
  <Characters>2971</Characters>
  <Application>Microsoft Office Word</Application>
  <DocSecurity>0</DocSecurity>
  <Lines>24</Lines>
  <Paragraphs>6</Paragraphs>
  <ScaleCrop>false</ScaleCrop>
  <Company>Universität Ulm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Marion Großhans</dc:creator>
  <cp:keywords/>
  <dc:description/>
  <cp:lastModifiedBy>Frau Marion Großhans</cp:lastModifiedBy>
  <cp:revision>2</cp:revision>
  <dcterms:created xsi:type="dcterms:W3CDTF">2021-09-20T11:50:00Z</dcterms:created>
  <dcterms:modified xsi:type="dcterms:W3CDTF">2021-09-20T11:54:00Z</dcterms:modified>
</cp:coreProperties>
</file>