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95" w:rsidRPr="005B0E0D" w:rsidRDefault="005B0E0D" w:rsidP="00533933">
      <w:pPr>
        <w:spacing w:after="0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B0E0D">
        <w:rPr>
          <w:rFonts w:ascii="Arial" w:hAnsi="Arial" w:cs="Arial"/>
          <w:b/>
          <w:sz w:val="26"/>
          <w:szCs w:val="26"/>
        </w:rPr>
        <w:t>Tätigkeitsbeschreibung und tarifliche Bewertung</w:t>
      </w:r>
    </w:p>
    <w:p w:rsidR="005B0E0D" w:rsidRDefault="005B0E0D" w:rsidP="005B0E0D">
      <w:pPr>
        <w:spacing w:after="0"/>
        <w:rPr>
          <w:rFonts w:ascii="Arial" w:hAnsi="Arial" w:cs="Arial"/>
          <w:b/>
          <w:sz w:val="20"/>
          <w:szCs w:val="20"/>
        </w:rPr>
      </w:pPr>
    </w:p>
    <w:p w:rsidR="00533933" w:rsidRDefault="003F3B95" w:rsidP="0053393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Bezeichnung der Stelle: </w:t>
      </w:r>
      <w:r w:rsidR="00533933" w:rsidRPr="000F723F">
        <w:rPr>
          <w:rFonts w:ascii="Arial" w:hAnsi="Arial" w:cs="Arial"/>
          <w:b/>
          <w:sz w:val="20"/>
          <w:szCs w:val="20"/>
        </w:rPr>
        <w:t xml:space="preserve"> </w:t>
      </w:r>
    </w:p>
    <w:p w:rsidR="005B0E0D" w:rsidRDefault="005B0E0D" w:rsidP="00533933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Name:</w:t>
      </w:r>
    </w:p>
    <w:p w:rsidR="005B0E0D" w:rsidRDefault="005B0E0D" w:rsidP="005B0E0D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Beschäftigungsstelle:</w:t>
      </w:r>
    </w:p>
    <w:p w:rsidR="00AA14E2" w:rsidRPr="005B0E0D" w:rsidRDefault="00AA14E2" w:rsidP="005B0E0D">
      <w:pPr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Arbeitszeit, Beschäftigungsumfang:</w:t>
      </w:r>
    </w:p>
    <w:p w:rsidR="00706579" w:rsidRPr="000F723F" w:rsidRDefault="00706579" w:rsidP="00706579">
      <w:pPr>
        <w:spacing w:after="0"/>
        <w:ind w:left="108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528"/>
        <w:gridCol w:w="9001"/>
        <w:gridCol w:w="2065"/>
      </w:tblGrid>
      <w:tr w:rsidR="00533933" w:rsidRPr="000F723F" w:rsidTr="00EE2874">
        <w:trPr>
          <w:trHeight w:val="1147"/>
        </w:trPr>
        <w:tc>
          <w:tcPr>
            <w:tcW w:w="911" w:type="dxa"/>
            <w:shd w:val="clear" w:color="auto" w:fill="auto"/>
          </w:tcPr>
          <w:p w:rsidR="00533933" w:rsidRPr="00613335" w:rsidRDefault="00613335" w:rsidP="005B0E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335">
              <w:rPr>
                <w:rFonts w:ascii="Arial" w:hAnsi="Arial" w:cs="Arial"/>
                <w:sz w:val="18"/>
                <w:szCs w:val="18"/>
              </w:rPr>
              <w:t>Lfd</w:t>
            </w:r>
            <w:r w:rsidR="00533933" w:rsidRPr="00613335">
              <w:rPr>
                <w:rFonts w:ascii="Arial" w:hAnsi="Arial" w:cs="Arial"/>
                <w:sz w:val="18"/>
                <w:szCs w:val="18"/>
              </w:rPr>
              <w:t>. Nr.</w:t>
            </w:r>
          </w:p>
          <w:p w:rsidR="00533933" w:rsidRPr="00613335" w:rsidRDefault="00533933" w:rsidP="005B0E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613335" w:rsidRDefault="00533933" w:rsidP="005B0E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>Aufgabe</w:t>
            </w:r>
            <w:r w:rsidR="003F3B95" w:rsidRPr="00613335">
              <w:rPr>
                <w:rFonts w:ascii="Arial" w:hAnsi="Arial" w:cs="Arial"/>
                <w:i/>
                <w:sz w:val="18"/>
                <w:szCs w:val="18"/>
              </w:rPr>
              <w:t>/Ziel/Arbeitsergebnis</w:t>
            </w:r>
          </w:p>
        </w:tc>
        <w:tc>
          <w:tcPr>
            <w:tcW w:w="9036" w:type="dxa"/>
            <w:shd w:val="clear" w:color="auto" w:fill="auto"/>
          </w:tcPr>
          <w:p w:rsidR="00533933" w:rsidRPr="00613335" w:rsidRDefault="00533933" w:rsidP="005B0E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 xml:space="preserve">a) Beschreibung der wesentlichen inhaltlichen Arbeitsschritte </w:t>
            </w:r>
            <w:r w:rsidR="000B6A1A" w:rsidRPr="00613335">
              <w:rPr>
                <w:rFonts w:ascii="Arial" w:hAnsi="Arial" w:cs="Arial"/>
                <w:i/>
                <w:sz w:val="18"/>
                <w:szCs w:val="18"/>
              </w:rPr>
              <w:t>nach Arbeitsablauf /</w:t>
            </w:r>
            <w:r w:rsidRPr="00613335">
              <w:rPr>
                <w:rFonts w:ascii="Arial" w:hAnsi="Arial" w:cs="Arial"/>
                <w:i/>
                <w:sz w:val="18"/>
                <w:szCs w:val="18"/>
              </w:rPr>
              <w:t>Aufg</w:t>
            </w:r>
            <w:r w:rsidR="005B0E0D" w:rsidRPr="00613335">
              <w:rPr>
                <w:rFonts w:ascii="Arial" w:hAnsi="Arial" w:cs="Arial"/>
                <w:i/>
                <w:sz w:val="18"/>
                <w:szCs w:val="18"/>
              </w:rPr>
              <w:t>abenverteilung (Schnittstellen)</w:t>
            </w:r>
          </w:p>
          <w:p w:rsidR="005B0E0D" w:rsidRPr="00613335" w:rsidRDefault="00533933" w:rsidP="005B0E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>b)</w:t>
            </w:r>
            <w:r w:rsidR="003F3B95" w:rsidRPr="00613335">
              <w:rPr>
                <w:rFonts w:ascii="Arial" w:hAnsi="Arial" w:cs="Arial"/>
                <w:i/>
                <w:sz w:val="18"/>
                <w:szCs w:val="18"/>
              </w:rPr>
              <w:t xml:space="preserve"> Entscheidungsrecht</w:t>
            </w:r>
            <w:r w:rsidR="000B6A1A" w:rsidRPr="00613335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3F3B95" w:rsidRPr="00613335">
              <w:rPr>
                <w:rFonts w:ascii="Arial" w:hAnsi="Arial" w:cs="Arial"/>
                <w:i/>
                <w:sz w:val="18"/>
                <w:szCs w:val="18"/>
              </w:rPr>
              <w:t>/Befugnisse</w:t>
            </w:r>
            <w:r w:rsidRPr="0061333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33933" w:rsidRPr="00613335" w:rsidRDefault="003F3B95" w:rsidP="005B0E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 xml:space="preserve">c) </w:t>
            </w:r>
            <w:r w:rsidR="00533933" w:rsidRPr="00613335">
              <w:rPr>
                <w:rFonts w:ascii="Arial" w:hAnsi="Arial" w:cs="Arial"/>
                <w:i/>
                <w:sz w:val="18"/>
                <w:szCs w:val="18"/>
              </w:rPr>
              <w:t>einzusetzende Kenntnisse und Vorschriften</w:t>
            </w:r>
          </w:p>
          <w:p w:rsidR="00887BC8" w:rsidRPr="00613335" w:rsidRDefault="00533933" w:rsidP="00887BC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 xml:space="preserve">(Angabe </w:t>
            </w:r>
            <w:r w:rsidR="00887BC8" w:rsidRPr="00613335">
              <w:rPr>
                <w:rFonts w:ascii="Arial" w:hAnsi="Arial" w:cs="Arial"/>
                <w:i/>
                <w:sz w:val="18"/>
                <w:szCs w:val="18"/>
              </w:rPr>
              <w:t xml:space="preserve">von fach- /berufsspezifischen Wissen incl. Kenntnisumfang und- tiefe </w:t>
            </w:r>
          </w:p>
          <w:p w:rsidR="00533933" w:rsidRPr="00613335" w:rsidRDefault="00887BC8" w:rsidP="00887BC8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>bei Vorschriften:</w:t>
            </w:r>
            <w:r w:rsidR="00533933" w:rsidRPr="00613335">
              <w:rPr>
                <w:rFonts w:ascii="Arial" w:hAnsi="Arial" w:cs="Arial"/>
                <w:i/>
                <w:sz w:val="18"/>
                <w:szCs w:val="18"/>
              </w:rPr>
              <w:t xml:space="preserve"> §§/Abschnitte von Gesetzen, Verordnungen</w:t>
            </w:r>
            <w:r w:rsidR="005B0E0D" w:rsidRPr="00613335">
              <w:rPr>
                <w:rFonts w:ascii="Arial" w:hAnsi="Arial" w:cs="Arial"/>
                <w:i/>
                <w:sz w:val="18"/>
                <w:szCs w:val="18"/>
              </w:rPr>
              <w:t>, internen Richtlinien, etc.</w:t>
            </w:r>
            <w:r w:rsidR="00613335" w:rsidRPr="00613335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2071" w:type="dxa"/>
            <w:shd w:val="clear" w:color="auto" w:fill="auto"/>
          </w:tcPr>
          <w:p w:rsidR="00533933" w:rsidRPr="00613335" w:rsidRDefault="00533933" w:rsidP="005B0E0D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613335">
              <w:rPr>
                <w:rFonts w:ascii="Arial" w:hAnsi="Arial" w:cs="Arial"/>
                <w:i/>
                <w:sz w:val="18"/>
                <w:szCs w:val="18"/>
              </w:rPr>
              <w:t xml:space="preserve">Anteil in % an der gesamten Arbeitszeit </w:t>
            </w: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0F723F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B0E0D" w:rsidRPr="000F723F" w:rsidRDefault="005B0E0D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A35093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D518C1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D518C1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33933" w:rsidRPr="00D518C1" w:rsidRDefault="00533933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D518C1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D518C1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33933" w:rsidRPr="00D518C1" w:rsidRDefault="00533933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D518C1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D518C1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33933" w:rsidRPr="00D518C1" w:rsidRDefault="00533933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D518C1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D518C1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33933" w:rsidRPr="00D518C1" w:rsidRDefault="00533933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933" w:rsidRPr="000F723F" w:rsidTr="00EE2874">
        <w:tc>
          <w:tcPr>
            <w:tcW w:w="911" w:type="dxa"/>
            <w:shd w:val="clear" w:color="auto" w:fill="auto"/>
          </w:tcPr>
          <w:p w:rsidR="00533933" w:rsidRPr="00D518C1" w:rsidRDefault="00533933" w:rsidP="005B0E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5" w:type="dxa"/>
            <w:shd w:val="clear" w:color="auto" w:fill="auto"/>
          </w:tcPr>
          <w:p w:rsidR="00533933" w:rsidRPr="00D518C1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6" w:type="dxa"/>
            <w:shd w:val="clear" w:color="auto" w:fill="auto"/>
          </w:tcPr>
          <w:p w:rsidR="00533933" w:rsidRPr="00D518C1" w:rsidRDefault="00533933" w:rsidP="005B0E0D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1" w:type="dxa"/>
            <w:shd w:val="clear" w:color="auto" w:fill="auto"/>
          </w:tcPr>
          <w:p w:rsidR="00533933" w:rsidRPr="000F723F" w:rsidRDefault="00533933" w:rsidP="005B0E0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3933" w:rsidRDefault="00533933" w:rsidP="005B0E0D">
      <w:pPr>
        <w:spacing w:after="0"/>
        <w:rPr>
          <w:rFonts w:ascii="Arial" w:hAnsi="Arial" w:cs="Arial"/>
          <w:b/>
          <w:sz w:val="20"/>
          <w:szCs w:val="20"/>
        </w:rPr>
      </w:pPr>
    </w:p>
    <w:p w:rsidR="005B0E0D" w:rsidRDefault="003F3B95" w:rsidP="005B0E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F3B95">
        <w:rPr>
          <w:rFonts w:ascii="Arial" w:hAnsi="Arial" w:cs="Arial"/>
          <w:b/>
          <w:sz w:val="20"/>
          <w:szCs w:val="20"/>
        </w:rPr>
        <w:t xml:space="preserve">Erforderliche berufliche Qualifikation und Erfahrung/en: </w:t>
      </w:r>
    </w:p>
    <w:p w:rsidR="005B0E0D" w:rsidRDefault="005B0E0D" w:rsidP="005B0E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5B0E0D" w:rsidRDefault="005B0E0D" w:rsidP="005B0E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F3B95" w:rsidRDefault="000B6A1A" w:rsidP="005B0E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Organisatorische </w:t>
      </w:r>
      <w:r w:rsidR="003F3B95">
        <w:rPr>
          <w:rFonts w:ascii="Arial" w:hAnsi="Arial" w:cs="Arial"/>
          <w:b/>
          <w:sz w:val="20"/>
          <w:szCs w:val="20"/>
        </w:rPr>
        <w:t>Ein</w:t>
      </w:r>
      <w:r>
        <w:rPr>
          <w:rFonts w:ascii="Arial" w:hAnsi="Arial" w:cs="Arial"/>
          <w:b/>
          <w:sz w:val="20"/>
          <w:szCs w:val="20"/>
        </w:rPr>
        <w:t>gliederung</w:t>
      </w:r>
      <w:r w:rsidR="003F3B95">
        <w:rPr>
          <w:rFonts w:ascii="Arial" w:hAnsi="Arial" w:cs="Arial"/>
          <w:b/>
          <w:sz w:val="20"/>
          <w:szCs w:val="20"/>
        </w:rPr>
        <w:t>:</w:t>
      </w:r>
    </w:p>
    <w:p w:rsidR="005B0E0D" w:rsidRDefault="005B0E0D" w:rsidP="005B0E0D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Unmittelbare Unterstellung des Beschäftigten (</w:t>
      </w:r>
      <w:r w:rsidR="00672099">
        <w:rPr>
          <w:rFonts w:ascii="Arial" w:hAnsi="Arial" w:cs="Arial"/>
          <w:b/>
          <w:sz w:val="20"/>
          <w:szCs w:val="20"/>
        </w:rPr>
        <w:t>Angabe der vorgesetzten Stelle):</w:t>
      </w:r>
    </w:p>
    <w:p w:rsidR="00672099" w:rsidRPr="0052302F" w:rsidRDefault="00672099" w:rsidP="00672099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302F">
        <w:rPr>
          <w:rFonts w:ascii="Arial" w:hAnsi="Arial" w:cs="Arial"/>
          <w:sz w:val="20"/>
          <w:szCs w:val="20"/>
        </w:rPr>
        <w:t>Fachlich:</w:t>
      </w:r>
    </w:p>
    <w:p w:rsidR="00672099" w:rsidRPr="0052302F" w:rsidRDefault="00672099" w:rsidP="005B0E0D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302F">
        <w:rPr>
          <w:rFonts w:ascii="Arial" w:hAnsi="Arial" w:cs="Arial"/>
          <w:sz w:val="20"/>
          <w:szCs w:val="20"/>
        </w:rPr>
        <w:t>Disziplinarisch:</w:t>
      </w:r>
    </w:p>
    <w:p w:rsidR="005B0E0D" w:rsidRDefault="003F3B95" w:rsidP="00672099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11200">
        <w:rPr>
          <w:rFonts w:ascii="Arial" w:hAnsi="Arial" w:cs="Arial"/>
          <w:b/>
          <w:sz w:val="20"/>
          <w:szCs w:val="20"/>
        </w:rPr>
        <w:t>Unmittelbare Unterstellung</w:t>
      </w:r>
      <w:r w:rsidRPr="00672099">
        <w:rPr>
          <w:rFonts w:ascii="Arial" w:hAnsi="Arial" w:cs="Arial"/>
          <w:b/>
          <w:sz w:val="20"/>
          <w:szCs w:val="20"/>
        </w:rPr>
        <w:t xml:space="preserve"> von Beschäftigten</w:t>
      </w:r>
      <w:r w:rsidR="00672099" w:rsidRPr="00672099">
        <w:rPr>
          <w:rFonts w:ascii="Arial" w:hAnsi="Arial" w:cs="Arial"/>
          <w:b/>
          <w:sz w:val="20"/>
          <w:szCs w:val="20"/>
        </w:rPr>
        <w:t xml:space="preserve"> </w:t>
      </w:r>
      <w:r w:rsidR="00672099">
        <w:rPr>
          <w:rFonts w:ascii="Arial" w:hAnsi="Arial" w:cs="Arial"/>
          <w:b/>
          <w:sz w:val="20"/>
          <w:szCs w:val="20"/>
        </w:rPr>
        <w:t xml:space="preserve">(ständig unterstellte Stellen mit Angabe von </w:t>
      </w:r>
      <w:r w:rsidR="00672099" w:rsidRPr="003F3B95">
        <w:rPr>
          <w:rFonts w:ascii="Arial" w:hAnsi="Arial" w:cs="Arial"/>
          <w:b/>
          <w:sz w:val="20"/>
          <w:szCs w:val="20"/>
        </w:rPr>
        <w:t>Anzahl / EG / Beschäftigungsumfang</w:t>
      </w:r>
      <w:r w:rsidR="00672099">
        <w:rPr>
          <w:rFonts w:ascii="Arial" w:hAnsi="Arial" w:cs="Arial"/>
          <w:b/>
          <w:sz w:val="20"/>
          <w:szCs w:val="20"/>
        </w:rPr>
        <w:t>):</w:t>
      </w:r>
    </w:p>
    <w:p w:rsidR="00672099" w:rsidRPr="0052302F" w:rsidRDefault="00672099" w:rsidP="00672099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302F">
        <w:rPr>
          <w:rFonts w:ascii="Arial" w:hAnsi="Arial" w:cs="Arial"/>
          <w:sz w:val="20"/>
          <w:szCs w:val="20"/>
        </w:rPr>
        <w:t>Fachlich:</w:t>
      </w:r>
    </w:p>
    <w:p w:rsidR="00672099" w:rsidRPr="0052302F" w:rsidRDefault="00672099" w:rsidP="00672099">
      <w:pPr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52302F">
        <w:rPr>
          <w:rFonts w:ascii="Arial" w:hAnsi="Arial" w:cs="Arial"/>
          <w:sz w:val="20"/>
          <w:szCs w:val="20"/>
        </w:rPr>
        <w:t>Disziplinarisch:</w:t>
      </w:r>
    </w:p>
    <w:p w:rsidR="00F32E07" w:rsidRPr="008937A4" w:rsidRDefault="005B0E0D" w:rsidP="008937A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F3B95">
        <w:rPr>
          <w:rFonts w:ascii="Arial" w:hAnsi="Arial" w:cs="Arial"/>
          <w:b/>
          <w:sz w:val="20"/>
          <w:szCs w:val="20"/>
        </w:rPr>
        <w:tab/>
      </w:r>
      <w:r w:rsidRPr="003F3B95">
        <w:rPr>
          <w:rFonts w:ascii="Arial" w:hAnsi="Arial" w:cs="Arial"/>
          <w:b/>
          <w:sz w:val="20"/>
          <w:szCs w:val="20"/>
        </w:rPr>
        <w:tab/>
      </w:r>
      <w:r w:rsidRPr="003F3B95">
        <w:rPr>
          <w:rFonts w:ascii="Arial" w:hAnsi="Arial" w:cs="Arial"/>
          <w:b/>
          <w:sz w:val="20"/>
          <w:szCs w:val="20"/>
        </w:rPr>
        <w:tab/>
      </w:r>
      <w:r w:rsidRPr="003F3B95">
        <w:rPr>
          <w:rFonts w:ascii="Arial" w:hAnsi="Arial" w:cs="Arial"/>
          <w:b/>
          <w:sz w:val="20"/>
          <w:szCs w:val="20"/>
        </w:rPr>
        <w:tab/>
      </w:r>
      <w:r w:rsidR="008937A4">
        <w:t xml:space="preserve"> </w:t>
      </w:r>
    </w:p>
    <w:sectPr w:rsidR="00F32E07" w:rsidRPr="008937A4" w:rsidSect="00EE2874">
      <w:footerReference w:type="default" r:id="rId7"/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D81" w:rsidRDefault="00067D81">
      <w:pPr>
        <w:spacing w:after="0" w:line="240" w:lineRule="auto"/>
      </w:pPr>
      <w:r>
        <w:separator/>
      </w:r>
    </w:p>
  </w:endnote>
  <w:endnote w:type="continuationSeparator" w:id="0">
    <w:p w:rsidR="00067D81" w:rsidRDefault="0006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BC8" w:rsidRDefault="00887BC8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546BEE">
      <w:rPr>
        <w:noProof/>
      </w:rPr>
      <w:t>1</w:t>
    </w:r>
    <w:r>
      <w:fldChar w:fldCharType="end"/>
    </w:r>
  </w:p>
  <w:p w:rsidR="00887BC8" w:rsidRDefault="0088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D81" w:rsidRDefault="00067D81">
      <w:pPr>
        <w:spacing w:after="0" w:line="240" w:lineRule="auto"/>
      </w:pPr>
      <w:r>
        <w:separator/>
      </w:r>
    </w:p>
  </w:footnote>
  <w:footnote w:type="continuationSeparator" w:id="0">
    <w:p w:rsidR="00067D81" w:rsidRDefault="0006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1226"/>
    <w:multiLevelType w:val="hybridMultilevel"/>
    <w:tmpl w:val="CE8C67CC"/>
    <w:lvl w:ilvl="0" w:tplc="E9E6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816E1"/>
    <w:multiLevelType w:val="hybridMultilevel"/>
    <w:tmpl w:val="BCE430D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91502"/>
    <w:multiLevelType w:val="hybridMultilevel"/>
    <w:tmpl w:val="EF5AD2EE"/>
    <w:lvl w:ilvl="0" w:tplc="47840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154B"/>
    <w:multiLevelType w:val="hybridMultilevel"/>
    <w:tmpl w:val="2C482EFA"/>
    <w:lvl w:ilvl="0" w:tplc="E9E6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C69"/>
    <w:multiLevelType w:val="hybridMultilevel"/>
    <w:tmpl w:val="904ACEC8"/>
    <w:lvl w:ilvl="0" w:tplc="E9E6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33"/>
    <w:rsid w:val="00067D81"/>
    <w:rsid w:val="000B6A1A"/>
    <w:rsid w:val="00132596"/>
    <w:rsid w:val="00233C29"/>
    <w:rsid w:val="003551D0"/>
    <w:rsid w:val="003F3B95"/>
    <w:rsid w:val="0041486A"/>
    <w:rsid w:val="00430690"/>
    <w:rsid w:val="00472D4C"/>
    <w:rsid w:val="0052302F"/>
    <w:rsid w:val="00533933"/>
    <w:rsid w:val="00546BEE"/>
    <w:rsid w:val="005B0E0D"/>
    <w:rsid w:val="00607DEF"/>
    <w:rsid w:val="00613335"/>
    <w:rsid w:val="00672099"/>
    <w:rsid w:val="00697F8A"/>
    <w:rsid w:val="006C0A4F"/>
    <w:rsid w:val="00706579"/>
    <w:rsid w:val="00887BC8"/>
    <w:rsid w:val="008937A4"/>
    <w:rsid w:val="008C3DE4"/>
    <w:rsid w:val="00981644"/>
    <w:rsid w:val="00A463E8"/>
    <w:rsid w:val="00AA14E2"/>
    <w:rsid w:val="00AC5E08"/>
    <w:rsid w:val="00C64914"/>
    <w:rsid w:val="00C839A2"/>
    <w:rsid w:val="00ED6624"/>
    <w:rsid w:val="00EE2874"/>
    <w:rsid w:val="00F11200"/>
    <w:rsid w:val="00F32E07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03BC404-2AD1-4386-8704-14A65C27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93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551D0"/>
    <w:pPr>
      <w:keepNext/>
      <w:tabs>
        <w:tab w:val="left" w:pos="7371"/>
      </w:tabs>
      <w:ind w:left="-426"/>
      <w:outlineLvl w:val="0"/>
    </w:pPr>
    <w:rPr>
      <w:rFonts w:ascii="Arial" w:eastAsia="Times New Roman" w:hAnsi="Arial"/>
      <w:sz w:val="28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3551D0"/>
    <w:rPr>
      <w:rFonts w:ascii="Arial" w:eastAsia="Times New Roman" w:hAnsi="Arial"/>
      <w:sz w:val="28"/>
    </w:rPr>
  </w:style>
  <w:style w:type="character" w:styleId="Hervorhebung">
    <w:name w:val="Emphasis"/>
    <w:uiPriority w:val="20"/>
    <w:qFormat/>
    <w:rsid w:val="003551D0"/>
    <w:rPr>
      <w:i/>
      <w:iCs/>
    </w:rPr>
  </w:style>
  <w:style w:type="paragraph" w:styleId="Listenabsatz">
    <w:name w:val="List Paragraph"/>
    <w:basedOn w:val="Standard"/>
    <w:uiPriority w:val="34"/>
    <w:qFormat/>
    <w:rsid w:val="003551D0"/>
    <w:pPr>
      <w:ind w:left="708"/>
    </w:pPr>
  </w:style>
  <w:style w:type="paragraph" w:styleId="Fuzeile">
    <w:name w:val="footer"/>
    <w:basedOn w:val="Standard"/>
    <w:link w:val="FuzeileZchn"/>
    <w:uiPriority w:val="99"/>
    <w:unhideWhenUsed/>
    <w:rsid w:val="00533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39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11E08F49.dotm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Default-VWN</dc:creator>
  <cp:keywords/>
  <dc:description/>
  <cp:lastModifiedBy>Florian Steidle</cp:lastModifiedBy>
  <cp:revision>2</cp:revision>
  <dcterms:created xsi:type="dcterms:W3CDTF">2021-05-20T12:49:00Z</dcterms:created>
  <dcterms:modified xsi:type="dcterms:W3CDTF">2021-05-20T12:49:00Z</dcterms:modified>
</cp:coreProperties>
</file>